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BB" w:rsidRDefault="004002FE" w:rsidP="004002FE">
      <w:pPr>
        <w:shd w:val="clear" w:color="auto" w:fill="212745" w:themeFill="text2"/>
        <w:tabs>
          <w:tab w:val="center" w:pos="5097"/>
          <w:tab w:val="left" w:pos="7290"/>
        </w:tabs>
        <w:jc w:val="center"/>
        <w:rPr>
          <w:rFonts w:asciiTheme="minorHAnsi" w:hAnsiTheme="minorHAnsi"/>
          <w:b/>
          <w:color w:val="FFFFFF" w:themeColor="background1"/>
          <w:sz w:val="22"/>
        </w:rPr>
      </w:pPr>
      <w:bookmarkStart w:id="0" w:name="_GoBack"/>
      <w:bookmarkEnd w:id="0"/>
      <w:r w:rsidRPr="002862CA">
        <w:rPr>
          <w:rFonts w:asciiTheme="minorHAnsi" w:hAnsiTheme="minorHAnsi"/>
          <w:b/>
          <w:color w:val="FFFFFF" w:themeColor="background1"/>
          <w:sz w:val="22"/>
        </w:rPr>
        <w:t xml:space="preserve">Dossier de candidature aux associations à caractère social intervenant en faveur des personnes âgées, </w:t>
      </w:r>
    </w:p>
    <w:p w:rsidR="00536A58" w:rsidRPr="002862CA" w:rsidRDefault="004002FE" w:rsidP="004002FE">
      <w:pPr>
        <w:shd w:val="clear" w:color="auto" w:fill="212745" w:themeFill="text2"/>
        <w:tabs>
          <w:tab w:val="center" w:pos="5097"/>
          <w:tab w:val="left" w:pos="7290"/>
        </w:tabs>
        <w:jc w:val="center"/>
        <w:rPr>
          <w:rFonts w:asciiTheme="minorHAnsi" w:hAnsiTheme="minorHAnsi"/>
          <w:b/>
          <w:color w:val="FFFFFF" w:themeColor="background1"/>
          <w:sz w:val="22"/>
        </w:rPr>
      </w:pPr>
      <w:r w:rsidRPr="002862CA">
        <w:rPr>
          <w:rFonts w:asciiTheme="minorHAnsi" w:hAnsiTheme="minorHAnsi"/>
          <w:b/>
          <w:color w:val="FFFFFF" w:themeColor="background1"/>
          <w:sz w:val="22"/>
        </w:rPr>
        <w:t>des personnes en situation de handicap, et des proches aidants</w:t>
      </w:r>
    </w:p>
    <w:p w:rsidR="004002FE" w:rsidRPr="002862CA" w:rsidRDefault="004002FE" w:rsidP="004002FE">
      <w:pPr>
        <w:shd w:val="clear" w:color="auto" w:fill="212745" w:themeFill="text2"/>
        <w:tabs>
          <w:tab w:val="center" w:pos="5097"/>
          <w:tab w:val="left" w:pos="7290"/>
        </w:tabs>
        <w:jc w:val="center"/>
        <w:rPr>
          <w:rFonts w:asciiTheme="minorHAnsi" w:hAnsiTheme="minorHAnsi"/>
          <w:b/>
          <w:color w:val="FFFFFF" w:themeColor="background1"/>
          <w:sz w:val="22"/>
        </w:rPr>
      </w:pPr>
    </w:p>
    <w:p w:rsidR="00B143BD" w:rsidRPr="002862CA" w:rsidRDefault="00F649BA" w:rsidP="004002FE">
      <w:pPr>
        <w:shd w:val="clear" w:color="auto" w:fill="212745" w:themeFill="text2"/>
        <w:jc w:val="center"/>
        <w:rPr>
          <w:rFonts w:asciiTheme="minorHAnsi" w:hAnsiTheme="minorHAnsi"/>
          <w:b/>
          <w:color w:val="FFFFFF" w:themeColor="background1"/>
          <w:sz w:val="22"/>
        </w:rPr>
      </w:pPr>
      <w:r w:rsidRPr="002862CA">
        <w:rPr>
          <w:rFonts w:asciiTheme="minorHAnsi" w:hAnsiTheme="minorHAnsi"/>
          <w:b/>
          <w:color w:val="FFFFFF" w:themeColor="background1"/>
          <w:sz w:val="22"/>
        </w:rPr>
        <w:t xml:space="preserve">Demande de </w:t>
      </w:r>
      <w:r w:rsidR="00F36268" w:rsidRPr="002862CA">
        <w:rPr>
          <w:rFonts w:asciiTheme="minorHAnsi" w:hAnsiTheme="minorHAnsi"/>
          <w:b/>
          <w:color w:val="FFFFFF" w:themeColor="background1"/>
          <w:sz w:val="22"/>
        </w:rPr>
        <w:t>subvention</w:t>
      </w:r>
      <w:r w:rsidR="00536A58" w:rsidRPr="002862CA">
        <w:rPr>
          <w:rFonts w:asciiTheme="minorHAnsi" w:hAnsiTheme="minorHAnsi"/>
          <w:b/>
          <w:color w:val="FFFFFF" w:themeColor="background1"/>
          <w:sz w:val="22"/>
        </w:rPr>
        <w:t xml:space="preserve"> - </w:t>
      </w:r>
      <w:r w:rsidRPr="002862CA">
        <w:rPr>
          <w:rFonts w:asciiTheme="minorHAnsi" w:hAnsiTheme="minorHAnsi"/>
          <w:b/>
          <w:color w:val="FFFFFF" w:themeColor="background1"/>
          <w:sz w:val="22"/>
        </w:rPr>
        <w:t xml:space="preserve"> </w:t>
      </w:r>
      <w:r w:rsidR="004002FE" w:rsidRPr="002862CA">
        <w:rPr>
          <w:rFonts w:asciiTheme="minorHAnsi" w:hAnsiTheme="minorHAnsi"/>
          <w:b/>
          <w:color w:val="FFFFFF" w:themeColor="background1"/>
          <w:sz w:val="22"/>
        </w:rPr>
        <w:t xml:space="preserve">Fiche </w:t>
      </w:r>
      <w:r w:rsidRPr="002862CA">
        <w:rPr>
          <w:rFonts w:asciiTheme="minorHAnsi" w:hAnsiTheme="minorHAnsi"/>
          <w:b/>
          <w:color w:val="FFFFFF" w:themeColor="background1"/>
          <w:sz w:val="22"/>
        </w:rPr>
        <w:t>Action départementale</w:t>
      </w:r>
    </w:p>
    <w:p w:rsidR="00A54EF6" w:rsidRPr="002862CA" w:rsidRDefault="00A54EF6" w:rsidP="00A54EF6">
      <w:pPr>
        <w:ind w:left="0" w:firstLine="0"/>
        <w:rPr>
          <w:rFonts w:asciiTheme="minorHAnsi" w:hAnsiTheme="minorHAnsi"/>
          <w:sz w:val="22"/>
          <w:u w:color="00000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547"/>
        <w:gridCol w:w="707"/>
        <w:gridCol w:w="2837"/>
        <w:gridCol w:w="566"/>
        <w:gridCol w:w="3544"/>
      </w:tblGrid>
      <w:tr w:rsidR="004002FE" w:rsidRPr="002862CA" w:rsidTr="003B53CB">
        <w:tc>
          <w:tcPr>
            <w:tcW w:w="2547" w:type="dxa"/>
            <w:vMerge w:val="restart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Public concerné</w:t>
            </w:r>
            <w:r w:rsidRPr="002862CA">
              <w:rPr>
                <w:rFonts w:asciiTheme="minorHAnsi" w:hAnsiTheme="minorHAnsi"/>
                <w:sz w:val="22"/>
                <w:u w:color="000000"/>
              </w:rPr>
              <w:t> :</w:t>
            </w:r>
          </w:p>
        </w:tc>
        <w:tc>
          <w:tcPr>
            <w:tcW w:w="707" w:type="dxa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Personnes âgées</w:t>
            </w:r>
          </w:p>
        </w:tc>
        <w:tc>
          <w:tcPr>
            <w:tcW w:w="566" w:type="dxa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Personnes handicapées</w:t>
            </w:r>
          </w:p>
        </w:tc>
      </w:tr>
      <w:tr w:rsidR="004002FE" w:rsidRPr="002862CA" w:rsidTr="003B53CB">
        <w:tc>
          <w:tcPr>
            <w:tcW w:w="2547" w:type="dxa"/>
            <w:vMerge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</w:p>
        </w:tc>
        <w:tc>
          <w:tcPr>
            <w:tcW w:w="707" w:type="dxa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Proches aidants</w:t>
            </w:r>
          </w:p>
        </w:tc>
        <w:tc>
          <w:tcPr>
            <w:tcW w:w="566" w:type="dxa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Grand public</w:t>
            </w:r>
          </w:p>
        </w:tc>
      </w:tr>
    </w:tbl>
    <w:p w:rsidR="002862CA" w:rsidRDefault="002862CA" w:rsidP="002862CA">
      <w:pPr>
        <w:rPr>
          <w:rFonts w:asciiTheme="minorHAnsi" w:hAnsiTheme="minorHAnsi"/>
          <w:i/>
          <w:sz w:val="18"/>
        </w:rPr>
      </w:pPr>
      <w:r w:rsidRPr="002862CA">
        <w:rPr>
          <w:rFonts w:asciiTheme="minorHAnsi" w:hAnsiTheme="minorHAnsi"/>
          <w:i/>
          <w:sz w:val="18"/>
        </w:rPr>
        <w:t>*cocher</w:t>
      </w:r>
    </w:p>
    <w:p w:rsidR="006A2F81" w:rsidRDefault="006A2F81" w:rsidP="00A54EF6">
      <w:pPr>
        <w:ind w:left="0" w:firstLine="0"/>
        <w:rPr>
          <w:rFonts w:asciiTheme="minorHAnsi" w:hAnsiTheme="minorHAnsi"/>
          <w:sz w:val="22"/>
          <w:u w:color="000000"/>
        </w:rPr>
      </w:pPr>
    </w:p>
    <w:p w:rsidR="007B2DB1" w:rsidRPr="007B2DB1" w:rsidRDefault="007B2DB1" w:rsidP="007B2DB1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  <w:r w:rsidRPr="007B2DB1">
        <w:rPr>
          <w:rFonts w:asciiTheme="minorHAnsi" w:hAnsiTheme="minorHAnsi"/>
          <w:b/>
          <w:sz w:val="22"/>
        </w:rPr>
        <w:t xml:space="preserve">DESCRIPTIF DE L’ASSOCIATION : </w:t>
      </w:r>
    </w:p>
    <w:p w:rsidR="007B2DB1" w:rsidRPr="002862CA" w:rsidRDefault="007B2DB1" w:rsidP="00A54EF6">
      <w:pPr>
        <w:ind w:left="0" w:firstLine="0"/>
        <w:rPr>
          <w:rFonts w:asciiTheme="minorHAnsi" w:hAnsiTheme="minorHAnsi"/>
          <w:sz w:val="22"/>
          <w:u w:color="000000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249"/>
        <w:gridCol w:w="8065"/>
      </w:tblGrid>
      <w:tr w:rsidR="004002FE" w:rsidRPr="002862CA" w:rsidTr="004002FE">
        <w:tc>
          <w:tcPr>
            <w:tcW w:w="2249" w:type="dxa"/>
            <w:shd w:val="clear" w:color="auto" w:fill="F2F2F2" w:themeFill="background1" w:themeFillShade="F2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>Porteur de l’action :</w:t>
            </w:r>
          </w:p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b/>
                <w:sz w:val="22"/>
                <w:u w:color="000000"/>
              </w:rPr>
            </w:pPr>
            <w:r w:rsidRPr="002862CA">
              <w:rPr>
                <w:rFonts w:asciiTheme="minorHAnsi" w:hAnsiTheme="minorHAnsi"/>
                <w:b/>
                <w:sz w:val="22"/>
                <w:u w:color="000000"/>
              </w:rPr>
              <w:t xml:space="preserve">Nom de l’association </w:t>
            </w:r>
          </w:p>
        </w:tc>
        <w:tc>
          <w:tcPr>
            <w:tcW w:w="8065" w:type="dxa"/>
          </w:tcPr>
          <w:p w:rsidR="004002FE" w:rsidRPr="002862CA" w:rsidRDefault="004002FE" w:rsidP="00A54EF6">
            <w:pPr>
              <w:ind w:left="0" w:firstLine="0"/>
              <w:rPr>
                <w:rFonts w:asciiTheme="minorHAnsi" w:hAnsiTheme="minorHAnsi"/>
                <w:sz w:val="22"/>
                <w:u w:color="000000"/>
              </w:rPr>
            </w:pPr>
          </w:p>
        </w:tc>
      </w:tr>
    </w:tbl>
    <w:p w:rsidR="007B2DB1" w:rsidRDefault="007B2DB1" w:rsidP="00A54EF6">
      <w:pPr>
        <w:ind w:left="0" w:firstLine="0"/>
        <w:rPr>
          <w:rFonts w:asciiTheme="minorHAnsi" w:hAnsiTheme="minorHAnsi"/>
          <w:sz w:val="22"/>
          <w:u w:color="000000"/>
        </w:rPr>
      </w:pPr>
    </w:p>
    <w:p w:rsidR="001E2AE8" w:rsidRPr="002862CA" w:rsidRDefault="001E2AE8" w:rsidP="00A54EF6">
      <w:pPr>
        <w:ind w:left="0" w:firstLine="0"/>
        <w:rPr>
          <w:rFonts w:asciiTheme="minorHAnsi" w:hAnsiTheme="minorHAnsi"/>
          <w:sz w:val="22"/>
          <w:u w:color="000000"/>
        </w:rPr>
      </w:pPr>
    </w:p>
    <w:p w:rsidR="00840038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Adresse </w:t>
      </w:r>
      <w:r w:rsidRPr="002862CA">
        <w:rPr>
          <w:rFonts w:asciiTheme="minorHAnsi" w:hAnsiTheme="minorHAnsi"/>
          <w:sz w:val="22"/>
          <w:u w:color="000000"/>
        </w:rPr>
        <w:t>:</w:t>
      </w:r>
      <w:r w:rsidR="001019A8" w:rsidRPr="002862CA">
        <w:rPr>
          <w:rFonts w:asciiTheme="minorHAnsi" w:hAnsiTheme="minorHAnsi"/>
          <w:sz w:val="22"/>
          <w:u w:color="000000"/>
        </w:rPr>
        <w:tab/>
      </w:r>
    </w:p>
    <w:p w:rsidR="002862CA" w:rsidRPr="002862CA" w:rsidRDefault="002862CA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463F96" w:rsidRPr="002862CA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Mail </w:t>
      </w:r>
      <w:r w:rsidRPr="002862CA">
        <w:rPr>
          <w:rFonts w:asciiTheme="minorHAnsi" w:hAnsiTheme="minorHAnsi"/>
          <w:sz w:val="22"/>
          <w:u w:color="000000"/>
        </w:rPr>
        <w:t xml:space="preserve">: </w:t>
      </w:r>
    </w:p>
    <w:p w:rsidR="00463F96" w:rsidRPr="002862CA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Tél </w:t>
      </w:r>
      <w:r w:rsidRPr="002862CA">
        <w:rPr>
          <w:rFonts w:asciiTheme="minorHAnsi" w:hAnsiTheme="minorHAnsi"/>
          <w:sz w:val="22"/>
          <w:u w:color="000000"/>
        </w:rPr>
        <w:t xml:space="preserve">: </w:t>
      </w:r>
    </w:p>
    <w:p w:rsidR="00840038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Responsable </w:t>
      </w:r>
      <w:r w:rsidRPr="002862CA">
        <w:rPr>
          <w:rFonts w:asciiTheme="minorHAnsi" w:hAnsiTheme="minorHAnsi"/>
          <w:sz w:val="22"/>
          <w:u w:color="000000"/>
        </w:rPr>
        <w:t>:</w:t>
      </w:r>
      <w:r w:rsidR="00463F96" w:rsidRPr="002862CA">
        <w:rPr>
          <w:rFonts w:asciiTheme="minorHAnsi" w:hAnsiTheme="minorHAnsi"/>
          <w:sz w:val="22"/>
          <w:u w:color="000000"/>
        </w:rPr>
        <w:t xml:space="preserve"> </w:t>
      </w:r>
    </w:p>
    <w:p w:rsidR="000A250D" w:rsidRPr="002862CA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A54EF6" w:rsidRDefault="00A54EF6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Statut juridique</w:t>
      </w:r>
      <w:r w:rsidR="00B143BD" w:rsidRPr="002862CA">
        <w:rPr>
          <w:rFonts w:asciiTheme="minorHAnsi" w:hAnsiTheme="minorHAnsi"/>
          <w:b/>
          <w:sz w:val="22"/>
          <w:u w:color="000000"/>
        </w:rPr>
        <w:t xml:space="preserve"> </w:t>
      </w:r>
      <w:r w:rsidRPr="002862CA">
        <w:rPr>
          <w:rFonts w:asciiTheme="minorHAnsi" w:hAnsiTheme="minorHAnsi"/>
          <w:sz w:val="22"/>
          <w:u w:color="000000"/>
        </w:rPr>
        <w:t>:</w:t>
      </w:r>
      <w:r w:rsidR="00463F96" w:rsidRPr="002862CA">
        <w:rPr>
          <w:rFonts w:asciiTheme="minorHAnsi" w:hAnsiTheme="minorHAnsi"/>
          <w:sz w:val="22"/>
          <w:u w:color="000000"/>
        </w:rPr>
        <w:t xml:space="preserve"> </w:t>
      </w:r>
    </w:p>
    <w:p w:rsidR="000A250D" w:rsidRPr="002862CA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7C294A" w:rsidRDefault="004002FE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Date de c</w:t>
      </w:r>
      <w:r w:rsidR="007C294A" w:rsidRPr="002862CA">
        <w:rPr>
          <w:rFonts w:asciiTheme="minorHAnsi" w:hAnsiTheme="minorHAnsi"/>
          <w:b/>
          <w:sz w:val="22"/>
          <w:u w:color="000000"/>
        </w:rPr>
        <w:t>réation </w:t>
      </w:r>
      <w:r w:rsidR="007C294A" w:rsidRPr="002862CA">
        <w:rPr>
          <w:rFonts w:asciiTheme="minorHAnsi" w:hAnsiTheme="minorHAnsi"/>
          <w:sz w:val="22"/>
          <w:u w:color="000000"/>
        </w:rPr>
        <w:t>:</w:t>
      </w:r>
    </w:p>
    <w:p w:rsidR="000A250D" w:rsidRPr="002862CA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826FD7" w:rsidRDefault="00826FD7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 w:rsidRPr="002862CA">
        <w:rPr>
          <w:rFonts w:asciiTheme="minorHAnsi" w:hAnsiTheme="minorHAnsi"/>
          <w:b/>
          <w:sz w:val="22"/>
          <w:u w:color="000000"/>
        </w:rPr>
        <w:t>Territoire</w:t>
      </w:r>
      <w:r w:rsidR="004002FE" w:rsidRPr="002862CA">
        <w:rPr>
          <w:rFonts w:asciiTheme="minorHAnsi" w:hAnsiTheme="minorHAnsi"/>
          <w:b/>
          <w:sz w:val="22"/>
          <w:u w:color="000000"/>
        </w:rPr>
        <w:t xml:space="preserve"> </w:t>
      </w:r>
      <w:r w:rsidR="000A250D">
        <w:rPr>
          <w:rFonts w:asciiTheme="minorHAnsi" w:hAnsiTheme="minorHAnsi"/>
          <w:b/>
          <w:sz w:val="22"/>
          <w:u w:color="000000"/>
        </w:rPr>
        <w:t xml:space="preserve">d’action </w:t>
      </w:r>
      <w:r w:rsidR="004002FE" w:rsidRPr="002862CA">
        <w:rPr>
          <w:rFonts w:asciiTheme="minorHAnsi" w:hAnsiTheme="minorHAnsi"/>
          <w:b/>
          <w:sz w:val="22"/>
          <w:u w:color="000000"/>
        </w:rPr>
        <w:t>de l’association</w:t>
      </w:r>
      <w:r w:rsidRPr="002862CA">
        <w:rPr>
          <w:rFonts w:asciiTheme="minorHAnsi" w:hAnsiTheme="minorHAnsi"/>
          <w:b/>
          <w:sz w:val="22"/>
          <w:u w:color="000000"/>
        </w:rPr>
        <w:t> </w:t>
      </w:r>
      <w:r w:rsidRPr="002862CA">
        <w:rPr>
          <w:rFonts w:asciiTheme="minorHAnsi" w:hAnsiTheme="minorHAnsi"/>
          <w:sz w:val="22"/>
          <w:u w:color="000000"/>
        </w:rPr>
        <w:t>:</w:t>
      </w:r>
    </w:p>
    <w:p w:rsidR="000A250D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8444CF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  <w:r w:rsidRPr="000A250D">
        <w:rPr>
          <w:rFonts w:asciiTheme="minorHAnsi" w:hAnsiTheme="minorHAnsi"/>
          <w:b/>
          <w:sz w:val="22"/>
          <w:u w:color="000000"/>
        </w:rPr>
        <w:t>Nombre d’adhérent en 2018 :</w:t>
      </w:r>
    </w:p>
    <w:p w:rsidR="008444CF" w:rsidRDefault="008444CF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</w:p>
    <w:p w:rsidR="002862CA" w:rsidRDefault="008444CF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  <w:r>
        <w:rPr>
          <w:rFonts w:asciiTheme="minorHAnsi" w:hAnsiTheme="minorHAnsi"/>
          <w:b/>
          <w:sz w:val="22"/>
          <w:u w:color="000000"/>
        </w:rPr>
        <w:t xml:space="preserve">Nombre de bénévole : </w:t>
      </w:r>
      <w:r w:rsidR="000A250D" w:rsidRPr="000A250D">
        <w:rPr>
          <w:rFonts w:asciiTheme="minorHAnsi" w:hAnsiTheme="minorHAnsi"/>
          <w:b/>
          <w:sz w:val="22"/>
          <w:u w:color="000000"/>
        </w:rPr>
        <w:t xml:space="preserve"> </w:t>
      </w:r>
    </w:p>
    <w:p w:rsidR="008444CF" w:rsidRDefault="008444CF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</w:p>
    <w:p w:rsidR="008444CF" w:rsidRDefault="008444CF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  <w:r>
        <w:rPr>
          <w:rFonts w:asciiTheme="minorHAnsi" w:hAnsiTheme="minorHAnsi"/>
          <w:b/>
          <w:sz w:val="22"/>
          <w:u w:color="000000"/>
        </w:rPr>
        <w:t xml:space="preserve">Vos activités et permanences en Ardèche : </w:t>
      </w:r>
    </w:p>
    <w:p w:rsidR="000A250D" w:rsidRPr="000A250D" w:rsidRDefault="000A250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u w:color="000000"/>
        </w:rPr>
      </w:pPr>
    </w:p>
    <w:p w:rsidR="00A54EF6" w:rsidRDefault="008444CF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  <w:r>
        <w:rPr>
          <w:rFonts w:asciiTheme="minorHAnsi" w:hAnsiTheme="minorHAnsi"/>
          <w:b/>
          <w:sz w:val="22"/>
          <w:u w:color="000000"/>
        </w:rPr>
        <w:t xml:space="preserve">Lieu d’implantation </w:t>
      </w:r>
      <w:r w:rsidR="00A54EF6" w:rsidRPr="002862CA">
        <w:rPr>
          <w:rFonts w:asciiTheme="minorHAnsi" w:hAnsiTheme="minorHAnsi"/>
          <w:sz w:val="22"/>
          <w:u w:color="000000"/>
        </w:rPr>
        <w:t xml:space="preserve">: </w:t>
      </w:r>
    </w:p>
    <w:p w:rsidR="007B2DB1" w:rsidRDefault="007B2DB1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7B2DB1" w:rsidRDefault="007B2DB1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</w:rPr>
      </w:pPr>
      <w:r w:rsidRPr="002862CA">
        <w:rPr>
          <w:rFonts w:asciiTheme="minorHAnsi" w:hAnsiTheme="minorHAnsi"/>
          <w:b/>
          <w:sz w:val="22"/>
        </w:rPr>
        <w:t>Budget Prévisionnel de l’association total</w:t>
      </w:r>
      <w:r>
        <w:rPr>
          <w:rFonts w:asciiTheme="minorHAnsi" w:hAnsiTheme="minorHAnsi"/>
          <w:b/>
          <w:sz w:val="22"/>
        </w:rPr>
        <w:t xml:space="preserve"> :    - </w:t>
      </w:r>
      <w:r w:rsidRPr="002862CA">
        <w:rPr>
          <w:rFonts w:asciiTheme="minorHAnsi" w:hAnsiTheme="minorHAnsi"/>
          <w:b/>
          <w:sz w:val="22"/>
        </w:rPr>
        <w:t>€</w:t>
      </w:r>
    </w:p>
    <w:p w:rsidR="00052EA1" w:rsidRPr="002862CA" w:rsidRDefault="00052EA1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  <w:u w:color="000000"/>
        </w:rPr>
      </w:pPr>
    </w:p>
    <w:p w:rsidR="001141D6" w:rsidRDefault="001141D6" w:rsidP="00F3157A">
      <w:pPr>
        <w:pStyle w:val="Paragraphedeliste"/>
        <w:ind w:left="360" w:firstLine="0"/>
        <w:rPr>
          <w:rFonts w:asciiTheme="minorHAnsi" w:hAnsiTheme="minorHAnsi"/>
          <w:sz w:val="22"/>
          <w:u w:color="000000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7B2DB1" w:rsidRDefault="007B2DB1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</w:p>
    <w:p w:rsidR="00A54EF6" w:rsidRPr="002862CA" w:rsidRDefault="008444CF" w:rsidP="00F3157A">
      <w:pPr>
        <w:pStyle w:val="Paragraphedeliste"/>
        <w:ind w:left="36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DESCRIPTION DE L’ACTION PRESENTEE DANS LE CADRE DE L’APPEL A PROJET : </w:t>
      </w:r>
    </w:p>
    <w:p w:rsidR="004002FE" w:rsidRPr="002862CA" w:rsidRDefault="004002FE" w:rsidP="00F3157A">
      <w:pPr>
        <w:pStyle w:val="Paragraphedeliste"/>
        <w:ind w:left="360" w:firstLine="0"/>
        <w:rPr>
          <w:rFonts w:asciiTheme="minorHAnsi" w:hAnsiTheme="minorHAnsi"/>
          <w:sz w:val="22"/>
        </w:rPr>
      </w:pPr>
    </w:p>
    <w:p w:rsidR="00F649BA" w:rsidRPr="002862CA" w:rsidRDefault="004002FE" w:rsidP="00F97AA0">
      <w:pPr>
        <w:ind w:left="426"/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b/>
          <w:sz w:val="22"/>
        </w:rPr>
        <w:t>Titre</w:t>
      </w:r>
      <w:r w:rsidR="00A54EF6" w:rsidRPr="002862CA">
        <w:rPr>
          <w:rFonts w:asciiTheme="minorHAnsi" w:hAnsiTheme="minorHAnsi"/>
          <w:b/>
          <w:sz w:val="22"/>
        </w:rPr>
        <w:t xml:space="preserve"> de l’action</w:t>
      </w:r>
      <w:r w:rsidR="00A54EF6" w:rsidRPr="002862CA">
        <w:rPr>
          <w:rFonts w:asciiTheme="minorHAnsi" w:hAnsiTheme="minorHAnsi"/>
          <w:sz w:val="22"/>
        </w:rPr>
        <w:t xml:space="preserve"> : 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F649BA" w:rsidRPr="002862CA" w:rsidTr="00463F96">
        <w:tc>
          <w:tcPr>
            <w:tcW w:w="9780" w:type="dxa"/>
          </w:tcPr>
          <w:p w:rsidR="00F649BA" w:rsidRPr="002862CA" w:rsidRDefault="00F649BA" w:rsidP="006A2F81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444CF" w:rsidRPr="002862CA" w:rsidRDefault="00463F96" w:rsidP="002862CA">
      <w:pPr>
        <w:ind w:left="0" w:firstLine="0"/>
        <w:rPr>
          <w:rFonts w:asciiTheme="minorHAnsi" w:hAnsiTheme="minorHAnsi"/>
          <w:b/>
          <w:sz w:val="22"/>
        </w:rPr>
      </w:pPr>
      <w:r w:rsidRPr="002862CA">
        <w:rPr>
          <w:rFonts w:asciiTheme="minorHAnsi" w:hAnsiTheme="minorHAnsi"/>
          <w:b/>
          <w:sz w:val="22"/>
        </w:rPr>
        <w:tab/>
      </w:r>
    </w:p>
    <w:tbl>
      <w:tblPr>
        <w:tblStyle w:val="Grilledutableau"/>
        <w:tblW w:w="3260" w:type="dxa"/>
        <w:tblInd w:w="421" w:type="dxa"/>
        <w:tblLook w:val="04A0" w:firstRow="1" w:lastRow="0" w:firstColumn="1" w:lastColumn="0" w:noHBand="0" w:noVBand="1"/>
      </w:tblPr>
      <w:tblGrid>
        <w:gridCol w:w="744"/>
        <w:gridCol w:w="2516"/>
      </w:tblGrid>
      <w:tr w:rsidR="00826FD7" w:rsidRPr="002862CA" w:rsidTr="003B53CB">
        <w:tc>
          <w:tcPr>
            <w:tcW w:w="744" w:type="dxa"/>
          </w:tcPr>
          <w:p w:rsidR="00826FD7" w:rsidRPr="002862CA" w:rsidRDefault="00826FD7" w:rsidP="00826FD7">
            <w:pPr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826FD7" w:rsidRPr="002862CA" w:rsidRDefault="00826FD7" w:rsidP="00826FD7">
            <w:pPr>
              <w:ind w:left="0" w:firstLine="0"/>
              <w:rPr>
                <w:rFonts w:asciiTheme="minorHAnsi" w:hAnsiTheme="minorHAnsi"/>
                <w:sz w:val="22"/>
              </w:rPr>
            </w:pPr>
            <w:r w:rsidRPr="002862CA">
              <w:rPr>
                <w:rFonts w:asciiTheme="minorHAnsi" w:hAnsiTheme="minorHAnsi"/>
                <w:sz w:val="22"/>
              </w:rPr>
              <w:t>Action nouvelle</w:t>
            </w:r>
          </w:p>
        </w:tc>
      </w:tr>
      <w:tr w:rsidR="00826FD7" w:rsidRPr="002862CA" w:rsidTr="003B53CB">
        <w:tc>
          <w:tcPr>
            <w:tcW w:w="744" w:type="dxa"/>
          </w:tcPr>
          <w:p w:rsidR="00826FD7" w:rsidRPr="002862CA" w:rsidRDefault="00826FD7" w:rsidP="00826FD7">
            <w:pPr>
              <w:ind w:left="0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826FD7" w:rsidRPr="002862CA" w:rsidRDefault="00826FD7" w:rsidP="00826FD7">
            <w:pPr>
              <w:ind w:left="0" w:firstLine="0"/>
              <w:rPr>
                <w:rFonts w:asciiTheme="minorHAnsi" w:hAnsiTheme="minorHAnsi"/>
                <w:sz w:val="22"/>
              </w:rPr>
            </w:pPr>
            <w:r w:rsidRPr="002862CA">
              <w:rPr>
                <w:rFonts w:asciiTheme="minorHAnsi" w:hAnsiTheme="minorHAnsi"/>
                <w:sz w:val="22"/>
              </w:rPr>
              <w:t>Action reconduite</w:t>
            </w:r>
          </w:p>
        </w:tc>
      </w:tr>
    </w:tbl>
    <w:p w:rsidR="00463F96" w:rsidRDefault="002862CA" w:rsidP="000E5C29">
      <w:pPr>
        <w:ind w:firstLine="406"/>
        <w:rPr>
          <w:rFonts w:asciiTheme="minorHAnsi" w:hAnsiTheme="minorHAnsi"/>
          <w:i/>
          <w:sz w:val="18"/>
        </w:rPr>
      </w:pPr>
      <w:r w:rsidRPr="002862CA">
        <w:rPr>
          <w:rFonts w:asciiTheme="minorHAnsi" w:hAnsiTheme="minorHAnsi"/>
          <w:i/>
          <w:sz w:val="18"/>
        </w:rPr>
        <w:t>*cocher</w:t>
      </w:r>
    </w:p>
    <w:p w:rsidR="008444CF" w:rsidRPr="002862CA" w:rsidRDefault="008444CF" w:rsidP="00A54EF6">
      <w:pPr>
        <w:rPr>
          <w:rFonts w:asciiTheme="minorHAnsi" w:hAnsiTheme="minorHAnsi"/>
          <w:i/>
          <w:sz w:val="18"/>
        </w:rPr>
      </w:pPr>
    </w:p>
    <w:p w:rsidR="004002FE" w:rsidRDefault="004002FE" w:rsidP="004002FE">
      <w:pPr>
        <w:ind w:left="426"/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b/>
          <w:sz w:val="22"/>
        </w:rPr>
        <w:t>Si l’action est une reconduction, présentation du bilan qualitatif et quantitatif</w:t>
      </w:r>
      <w:r w:rsidRPr="002862CA">
        <w:rPr>
          <w:rFonts w:asciiTheme="minorHAnsi" w:hAnsiTheme="minorHAnsi"/>
          <w:sz w:val="22"/>
        </w:rPr>
        <w:t xml:space="preserve"> : </w:t>
      </w:r>
    </w:p>
    <w:p w:rsidR="001E2AE8" w:rsidRPr="002862CA" w:rsidRDefault="001E2AE8" w:rsidP="004002FE">
      <w:pPr>
        <w:ind w:left="426"/>
        <w:rPr>
          <w:rFonts w:asciiTheme="minorHAnsi" w:hAnsiTheme="minorHAnsi"/>
          <w:sz w:val="22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4002FE" w:rsidRPr="002862CA" w:rsidTr="004002FE">
        <w:tc>
          <w:tcPr>
            <w:tcW w:w="9780" w:type="dxa"/>
          </w:tcPr>
          <w:p w:rsidR="004002FE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2862CA" w:rsidRDefault="002862CA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E5C29" w:rsidRDefault="000E5C29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A250D" w:rsidRDefault="000A250D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E5C29" w:rsidRDefault="000E5C29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E5C29" w:rsidRDefault="000E5C29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E5C29" w:rsidRDefault="000E5C29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0E5C29" w:rsidRDefault="000E5C29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2862CA" w:rsidRDefault="002862CA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2862CA" w:rsidRDefault="002862CA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2862CA" w:rsidRPr="002862CA" w:rsidRDefault="002862CA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B2DB1" w:rsidRDefault="007B2DB1" w:rsidP="000E5C29">
      <w:pPr>
        <w:ind w:firstLine="0"/>
        <w:rPr>
          <w:rFonts w:asciiTheme="minorHAnsi" w:hAnsiTheme="minorHAnsi"/>
          <w:b/>
          <w:sz w:val="22"/>
        </w:rPr>
      </w:pPr>
    </w:p>
    <w:p w:rsidR="0095235D" w:rsidRDefault="0095235D" w:rsidP="000E5C29">
      <w:pPr>
        <w:ind w:firstLine="0"/>
        <w:rPr>
          <w:rFonts w:asciiTheme="minorHAnsi" w:hAnsiTheme="minorHAnsi"/>
          <w:b/>
          <w:sz w:val="22"/>
        </w:rPr>
      </w:pPr>
      <w:r w:rsidRPr="002862CA">
        <w:rPr>
          <w:rFonts w:asciiTheme="minorHAnsi" w:hAnsiTheme="minorHAnsi"/>
          <w:b/>
          <w:sz w:val="22"/>
        </w:rPr>
        <w:t>Participation et fréquence :</w:t>
      </w:r>
    </w:p>
    <w:p w:rsidR="001E2AE8" w:rsidRPr="002862CA" w:rsidRDefault="001E2AE8" w:rsidP="000E5C29">
      <w:pPr>
        <w:ind w:firstLine="0"/>
        <w:rPr>
          <w:rFonts w:asciiTheme="minorHAnsi" w:hAnsiTheme="minorHAnsi"/>
          <w:b/>
          <w:sz w:val="22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4111"/>
        <w:gridCol w:w="5669"/>
      </w:tblGrid>
      <w:tr w:rsidR="0095235D" w:rsidRPr="002862CA" w:rsidTr="003B53CB">
        <w:tc>
          <w:tcPr>
            <w:tcW w:w="4111" w:type="dxa"/>
            <w:shd w:val="clear" w:color="auto" w:fill="F2F2F2" w:themeFill="background1" w:themeFillShade="F2"/>
          </w:tcPr>
          <w:p w:rsidR="0095235D" w:rsidRPr="002862CA" w:rsidRDefault="00333741" w:rsidP="0095235D">
            <w:pPr>
              <w:ind w:left="444" w:hanging="444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 xml:space="preserve">Total </w:t>
            </w:r>
            <w:r w:rsidR="007B2DB1">
              <w:rPr>
                <w:rFonts w:asciiTheme="minorHAnsi" w:hAnsiTheme="minorHAnsi"/>
                <w:b/>
                <w:sz w:val="22"/>
              </w:rPr>
              <w:t xml:space="preserve">et profil </w:t>
            </w:r>
            <w:r w:rsidRPr="002862CA">
              <w:rPr>
                <w:rFonts w:asciiTheme="minorHAnsi" w:hAnsiTheme="minorHAnsi"/>
                <w:b/>
                <w:sz w:val="22"/>
              </w:rPr>
              <w:t>des personnes concerné</w:t>
            </w:r>
            <w:r w:rsidR="009463A0" w:rsidRPr="002862CA">
              <w:rPr>
                <w:rFonts w:asciiTheme="minorHAnsi" w:hAnsiTheme="minorHAnsi"/>
                <w:b/>
                <w:sz w:val="22"/>
              </w:rPr>
              <w:t>e</w:t>
            </w:r>
            <w:r w:rsidRPr="002862CA">
              <w:rPr>
                <w:rFonts w:asciiTheme="minorHAnsi" w:hAnsiTheme="minorHAnsi"/>
                <w:b/>
                <w:sz w:val="22"/>
              </w:rPr>
              <w:t>s par l’action</w:t>
            </w:r>
          </w:p>
        </w:tc>
        <w:tc>
          <w:tcPr>
            <w:tcW w:w="5669" w:type="dxa"/>
          </w:tcPr>
          <w:p w:rsidR="0095235D" w:rsidRPr="002862CA" w:rsidRDefault="0095235D" w:rsidP="00A54EF6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95235D" w:rsidRPr="002862CA" w:rsidTr="003B53CB">
        <w:tc>
          <w:tcPr>
            <w:tcW w:w="4111" w:type="dxa"/>
            <w:shd w:val="clear" w:color="auto" w:fill="F2F2F2" w:themeFill="background1" w:themeFillShade="F2"/>
          </w:tcPr>
          <w:p w:rsidR="0095235D" w:rsidRPr="002862CA" w:rsidRDefault="00A032C6" w:rsidP="00A54EF6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>Nb de séances</w:t>
            </w:r>
          </w:p>
        </w:tc>
        <w:tc>
          <w:tcPr>
            <w:tcW w:w="5669" w:type="dxa"/>
          </w:tcPr>
          <w:p w:rsidR="0095235D" w:rsidRPr="002862CA" w:rsidRDefault="0095235D" w:rsidP="00A54EF6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26FD7" w:rsidRPr="002862CA" w:rsidRDefault="00826FD7" w:rsidP="00A54EF6">
      <w:pPr>
        <w:rPr>
          <w:rFonts w:asciiTheme="minorHAnsi" w:hAnsiTheme="minorHAnsi"/>
          <w:sz w:val="22"/>
        </w:rPr>
      </w:pPr>
    </w:p>
    <w:p w:rsidR="00A54EF6" w:rsidRDefault="00A54EF6" w:rsidP="000E5C29">
      <w:pPr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b/>
          <w:sz w:val="22"/>
        </w:rPr>
        <w:t>Thématique </w:t>
      </w:r>
      <w:r w:rsidRPr="002862CA">
        <w:rPr>
          <w:rFonts w:asciiTheme="minorHAnsi" w:hAnsiTheme="minorHAnsi"/>
          <w:sz w:val="22"/>
        </w:rPr>
        <w:t xml:space="preserve">: </w:t>
      </w:r>
    </w:p>
    <w:p w:rsidR="001E2AE8" w:rsidRDefault="001E2AE8" w:rsidP="000E5C29">
      <w:pPr>
        <w:rPr>
          <w:rFonts w:asciiTheme="minorHAnsi" w:hAnsiTheme="minorHAnsi"/>
          <w:sz w:val="22"/>
        </w:rPr>
      </w:pPr>
    </w:p>
    <w:p w:rsidR="001E2AE8" w:rsidRPr="002862CA" w:rsidRDefault="001E2AE8" w:rsidP="000E5C29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655"/>
      </w:tblGrid>
      <w:tr w:rsidR="00A54EF6" w:rsidRPr="002862CA" w:rsidTr="003B53CB">
        <w:trPr>
          <w:jc w:val="center"/>
        </w:trPr>
        <w:tc>
          <w:tcPr>
            <w:tcW w:w="562" w:type="dxa"/>
          </w:tcPr>
          <w:p w:rsidR="00A54EF6" w:rsidRPr="002862CA" w:rsidRDefault="00A54EF6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2862CA" w:rsidRDefault="007B2DB1" w:rsidP="003B53CB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INFORMATIONS</w:t>
            </w:r>
            <w:r w:rsidR="005F52FD" w:rsidRPr="002862C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54EF6" w:rsidRPr="002862CA" w:rsidTr="003B53CB">
        <w:trPr>
          <w:jc w:val="center"/>
        </w:trPr>
        <w:tc>
          <w:tcPr>
            <w:tcW w:w="562" w:type="dxa"/>
          </w:tcPr>
          <w:p w:rsidR="00A54EF6" w:rsidRPr="002862CA" w:rsidRDefault="00A54EF6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2862CA" w:rsidRDefault="007B2DB1" w:rsidP="006A067E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EXPERIMENTATION INNOVATION D’ACCOMPAGNEMENT</w:t>
            </w:r>
            <w:r w:rsidR="005F52FD" w:rsidRPr="002862C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B53CB" w:rsidRPr="002862CA" w:rsidTr="003B53CB">
        <w:trPr>
          <w:jc w:val="center"/>
        </w:trPr>
        <w:tc>
          <w:tcPr>
            <w:tcW w:w="562" w:type="dxa"/>
          </w:tcPr>
          <w:p w:rsidR="003B53CB" w:rsidRPr="002862CA" w:rsidRDefault="003B53CB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3B53CB" w:rsidRPr="002862CA" w:rsidRDefault="007B2DB1" w:rsidP="007B2DB1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SENSIBILISATION AUX HANDICAPS, A LA MALADIE, AUX PROBLEMATIQUES DE LA VIEILLIESSE </w:t>
            </w:r>
          </w:p>
        </w:tc>
      </w:tr>
      <w:tr w:rsidR="00A54EF6" w:rsidRPr="002862CA" w:rsidTr="003B53CB">
        <w:trPr>
          <w:jc w:val="center"/>
        </w:trPr>
        <w:tc>
          <w:tcPr>
            <w:tcW w:w="562" w:type="dxa"/>
          </w:tcPr>
          <w:p w:rsidR="00A54EF6" w:rsidRPr="002862CA" w:rsidRDefault="00A54EF6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2862CA" w:rsidRDefault="007B2DB1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SEMINAIRE COLLOQUE CONFERENCE FORUM</w:t>
            </w:r>
          </w:p>
        </w:tc>
      </w:tr>
      <w:tr w:rsidR="00A54EF6" w:rsidRPr="002862CA" w:rsidTr="003B53CB">
        <w:trPr>
          <w:jc w:val="center"/>
        </w:trPr>
        <w:tc>
          <w:tcPr>
            <w:tcW w:w="562" w:type="dxa"/>
          </w:tcPr>
          <w:p w:rsidR="00A54EF6" w:rsidRPr="002862CA" w:rsidRDefault="00A54EF6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2862CA" w:rsidRDefault="007B2DB1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THEATRE FORUM CINE DEBAT</w:t>
            </w:r>
          </w:p>
        </w:tc>
      </w:tr>
      <w:tr w:rsidR="00A54EF6" w:rsidRPr="002862CA" w:rsidTr="003B53CB">
        <w:trPr>
          <w:jc w:val="center"/>
        </w:trPr>
        <w:tc>
          <w:tcPr>
            <w:tcW w:w="562" w:type="dxa"/>
          </w:tcPr>
          <w:p w:rsidR="00A54EF6" w:rsidRPr="002862CA" w:rsidRDefault="00A54EF6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2862CA" w:rsidRDefault="007B2DB1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AIDE AUX AIDANTS : GROUPE DE PAROLE, FORMATION, RENCONTRE</w:t>
            </w:r>
          </w:p>
        </w:tc>
      </w:tr>
      <w:tr w:rsidR="004002FE" w:rsidRPr="002862CA" w:rsidTr="003B53CB">
        <w:trPr>
          <w:jc w:val="center"/>
        </w:trPr>
        <w:tc>
          <w:tcPr>
            <w:tcW w:w="562" w:type="dxa"/>
          </w:tcPr>
          <w:p w:rsidR="004002FE" w:rsidRPr="002862CA" w:rsidRDefault="004002FE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4002FE" w:rsidRPr="002862CA" w:rsidRDefault="004002FE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  <w:r w:rsidRPr="002862CA">
              <w:rPr>
                <w:rFonts w:asciiTheme="minorHAnsi" w:hAnsiTheme="minorHAnsi"/>
                <w:sz w:val="22"/>
              </w:rPr>
              <w:t>Autres : préciser :</w:t>
            </w:r>
          </w:p>
          <w:p w:rsidR="004002FE" w:rsidRPr="002862CA" w:rsidRDefault="004002FE" w:rsidP="00ED6A7D">
            <w:pPr>
              <w:ind w:left="-23"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2862CA" w:rsidRDefault="002862CA" w:rsidP="000E5C29">
      <w:pPr>
        <w:ind w:left="718" w:firstLine="698"/>
        <w:rPr>
          <w:rFonts w:asciiTheme="minorHAnsi" w:hAnsiTheme="minorHAnsi"/>
          <w:i/>
          <w:sz w:val="18"/>
        </w:rPr>
      </w:pPr>
      <w:r w:rsidRPr="002862CA">
        <w:rPr>
          <w:rFonts w:asciiTheme="minorHAnsi" w:hAnsiTheme="minorHAnsi"/>
          <w:i/>
          <w:sz w:val="18"/>
        </w:rPr>
        <w:t>*cocher</w:t>
      </w:r>
    </w:p>
    <w:p w:rsidR="001E2AE8" w:rsidRDefault="001E2AE8" w:rsidP="000E5C29">
      <w:pPr>
        <w:ind w:left="718" w:firstLine="698"/>
        <w:rPr>
          <w:rFonts w:asciiTheme="minorHAnsi" w:hAnsiTheme="minorHAnsi"/>
          <w:i/>
          <w:sz w:val="18"/>
        </w:rPr>
      </w:pPr>
    </w:p>
    <w:p w:rsidR="001E2AE8" w:rsidRDefault="001E2AE8" w:rsidP="000E5C29">
      <w:pPr>
        <w:ind w:left="718" w:firstLine="698"/>
        <w:rPr>
          <w:rFonts w:asciiTheme="minorHAnsi" w:hAnsiTheme="minorHAnsi"/>
          <w:i/>
          <w:sz w:val="18"/>
        </w:rPr>
      </w:pPr>
    </w:p>
    <w:p w:rsidR="001E2AE8" w:rsidRDefault="001E2AE8" w:rsidP="000E5C29">
      <w:pPr>
        <w:ind w:left="718" w:firstLine="698"/>
        <w:rPr>
          <w:rFonts w:asciiTheme="minorHAnsi" w:hAnsiTheme="minorHAnsi"/>
          <w:i/>
          <w:sz w:val="18"/>
        </w:rPr>
      </w:pPr>
    </w:p>
    <w:p w:rsidR="001E2AE8" w:rsidRDefault="001E2AE8" w:rsidP="000E5C29">
      <w:pPr>
        <w:ind w:left="718" w:firstLine="698"/>
        <w:rPr>
          <w:rFonts w:asciiTheme="minorHAnsi" w:hAnsiTheme="minorHAnsi"/>
          <w:i/>
          <w:sz w:val="18"/>
        </w:rPr>
      </w:pPr>
    </w:p>
    <w:p w:rsidR="006E7F4A" w:rsidRDefault="00A54EF6" w:rsidP="00ED6A7D">
      <w:pPr>
        <w:ind w:left="284" w:firstLine="0"/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b/>
          <w:sz w:val="22"/>
        </w:rPr>
        <w:lastRenderedPageBreak/>
        <w:t>E</w:t>
      </w:r>
      <w:r w:rsidR="006A067E" w:rsidRPr="002862CA">
        <w:rPr>
          <w:rFonts w:asciiTheme="minorHAnsi" w:hAnsiTheme="minorHAnsi"/>
          <w:b/>
          <w:sz w:val="22"/>
        </w:rPr>
        <w:t>NJEUX</w:t>
      </w:r>
      <w:r w:rsidR="007D6E38" w:rsidRPr="002862CA">
        <w:rPr>
          <w:rFonts w:asciiTheme="minorHAnsi" w:hAnsiTheme="minorHAnsi"/>
          <w:b/>
          <w:sz w:val="22"/>
        </w:rPr>
        <w:t xml:space="preserve">, </w:t>
      </w:r>
      <w:r w:rsidR="006A067E" w:rsidRPr="002862CA">
        <w:rPr>
          <w:rFonts w:asciiTheme="minorHAnsi" w:hAnsiTheme="minorHAnsi"/>
          <w:b/>
          <w:sz w:val="22"/>
        </w:rPr>
        <w:t>OBJECTIFS ET CONTENU DE L’ACTION</w:t>
      </w:r>
      <w:r w:rsidRPr="002862CA">
        <w:rPr>
          <w:rFonts w:asciiTheme="minorHAnsi" w:hAnsiTheme="minorHAnsi"/>
          <w:sz w:val="22"/>
        </w:rPr>
        <w:t> :</w:t>
      </w:r>
    </w:p>
    <w:p w:rsidR="001E2AE8" w:rsidRPr="002862CA" w:rsidRDefault="001E2AE8" w:rsidP="00ED6A7D">
      <w:pPr>
        <w:ind w:left="284" w:firstLine="0"/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00"/>
      </w:tblGrid>
      <w:tr w:rsidR="00A54306" w:rsidRPr="002862CA" w:rsidTr="00040939">
        <w:tc>
          <w:tcPr>
            <w:tcW w:w="9901" w:type="dxa"/>
          </w:tcPr>
          <w:p w:rsidR="00A54306" w:rsidRPr="002862CA" w:rsidRDefault="00A54306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040939" w:rsidRPr="002862CA" w:rsidRDefault="00040939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4002FE" w:rsidRPr="002862CA" w:rsidRDefault="004002F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6A067E" w:rsidRPr="002862CA" w:rsidRDefault="006A067E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040939" w:rsidRPr="002862CA" w:rsidRDefault="00040939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  <w:p w:rsidR="00040939" w:rsidRPr="002862CA" w:rsidRDefault="00040939" w:rsidP="00ED6A7D">
            <w:pPr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A54EF6" w:rsidRPr="002862CA" w:rsidRDefault="00A54EF6" w:rsidP="00ED6A7D">
      <w:pPr>
        <w:ind w:left="284" w:firstLine="0"/>
        <w:rPr>
          <w:rFonts w:asciiTheme="minorHAnsi" w:hAnsiTheme="minorHAnsi"/>
          <w:sz w:val="22"/>
        </w:rPr>
      </w:pPr>
    </w:p>
    <w:p w:rsidR="003B15C4" w:rsidRDefault="004002FE" w:rsidP="006A067E">
      <w:pPr>
        <w:ind w:left="0" w:firstLine="0"/>
        <w:rPr>
          <w:rFonts w:asciiTheme="minorHAnsi" w:hAnsiTheme="minorHAnsi"/>
          <w:b/>
          <w:sz w:val="22"/>
        </w:rPr>
      </w:pPr>
      <w:r w:rsidRPr="002862CA">
        <w:rPr>
          <w:rFonts w:asciiTheme="minorHAnsi" w:hAnsiTheme="minorHAnsi"/>
          <w:b/>
          <w:sz w:val="22"/>
        </w:rPr>
        <w:t xml:space="preserve">PRECISER LES INDICATEURS D’EVALUATION DE L’ACTION </w:t>
      </w:r>
    </w:p>
    <w:p w:rsidR="001E2AE8" w:rsidRPr="002862CA" w:rsidRDefault="001E2AE8" w:rsidP="006A067E">
      <w:pPr>
        <w:ind w:left="0" w:firstLine="0"/>
        <w:rPr>
          <w:rFonts w:asciiTheme="minorHAnsi" w:hAnsiTheme="minorHAnsi"/>
          <w:b/>
          <w:sz w:val="22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4002FE" w:rsidRPr="002862CA" w:rsidTr="004002FE">
        <w:tc>
          <w:tcPr>
            <w:tcW w:w="9780" w:type="dxa"/>
          </w:tcPr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4002FE" w:rsidRPr="002862CA" w:rsidRDefault="004002FE" w:rsidP="004002FE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002FE" w:rsidRDefault="004002FE" w:rsidP="006A067E">
      <w:pPr>
        <w:ind w:left="0" w:firstLine="0"/>
        <w:rPr>
          <w:rFonts w:asciiTheme="minorHAnsi" w:hAnsiTheme="minorHAnsi"/>
          <w:b/>
          <w:sz w:val="22"/>
        </w:rPr>
      </w:pPr>
    </w:p>
    <w:p w:rsidR="007B2DB1" w:rsidRDefault="007B2DB1" w:rsidP="006A067E">
      <w:pPr>
        <w:ind w:left="0"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CALENDRIER DE MISE EN ŒUVRE : PRECISER LES ETAPES DE LA PREPARATION A LA REALISATION</w:t>
      </w:r>
    </w:p>
    <w:p w:rsidR="007B2DB1" w:rsidRDefault="007B2DB1" w:rsidP="006A067E">
      <w:pPr>
        <w:ind w:left="0" w:firstLine="0"/>
        <w:rPr>
          <w:rFonts w:asciiTheme="minorHAnsi" w:hAnsiTheme="minorHAnsi"/>
          <w:b/>
          <w:sz w:val="22"/>
        </w:rPr>
      </w:pP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7B2DB1" w:rsidRPr="002862CA" w:rsidTr="000C4538">
        <w:tc>
          <w:tcPr>
            <w:tcW w:w="9780" w:type="dxa"/>
          </w:tcPr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7B2DB1" w:rsidRPr="002862CA" w:rsidRDefault="007B2DB1" w:rsidP="000C4538">
            <w:pPr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B2DB1" w:rsidRPr="002862CA" w:rsidRDefault="007B2DB1" w:rsidP="006A067E">
      <w:pPr>
        <w:ind w:left="0" w:firstLine="0"/>
        <w:rPr>
          <w:rFonts w:asciiTheme="minorHAnsi" w:hAnsiTheme="minorHAnsi"/>
          <w:b/>
          <w:sz w:val="22"/>
        </w:rPr>
      </w:pPr>
    </w:p>
    <w:p w:rsidR="00A54EF6" w:rsidRDefault="005E4008" w:rsidP="0021461B">
      <w:pPr>
        <w:shd w:val="clear" w:color="auto" w:fill="FFFFFF" w:themeFill="background1"/>
        <w:ind w:left="0" w:firstLine="0"/>
        <w:rPr>
          <w:rFonts w:asciiTheme="minorHAnsi" w:hAnsiTheme="minorHAnsi"/>
          <w:b/>
          <w:sz w:val="22"/>
        </w:rPr>
      </w:pPr>
      <w:r w:rsidRPr="002862CA">
        <w:rPr>
          <w:rFonts w:asciiTheme="minorHAnsi" w:hAnsiTheme="minorHAnsi"/>
          <w:b/>
          <w:sz w:val="22"/>
        </w:rPr>
        <w:t>MOYENS ALLOUES A L’ACTION</w:t>
      </w:r>
    </w:p>
    <w:p w:rsidR="00052EA1" w:rsidRPr="002862CA" w:rsidRDefault="00052EA1" w:rsidP="0021461B">
      <w:pPr>
        <w:shd w:val="clear" w:color="auto" w:fill="FFFFFF" w:themeFill="background1"/>
        <w:ind w:left="0" w:firstLine="0"/>
        <w:rPr>
          <w:rFonts w:asciiTheme="minorHAnsi" w:hAnsiTheme="minorHAnsi"/>
          <w:b/>
          <w:sz w:val="22"/>
        </w:rPr>
      </w:pPr>
    </w:p>
    <w:p w:rsidR="0021461B" w:rsidRPr="002862CA" w:rsidRDefault="0021461B" w:rsidP="0021461B">
      <w:pPr>
        <w:shd w:val="clear" w:color="auto" w:fill="FFFFFF" w:themeFill="background1"/>
        <w:ind w:left="0" w:firstLine="0"/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5500"/>
      </w:tblGrid>
      <w:tr w:rsidR="00A54EF6" w:rsidRPr="002862CA" w:rsidTr="002862CA">
        <w:tc>
          <w:tcPr>
            <w:tcW w:w="9469" w:type="dxa"/>
            <w:gridSpan w:val="2"/>
            <w:shd w:val="clear" w:color="auto" w:fill="FFFFFF" w:themeFill="background1"/>
            <w:vAlign w:val="center"/>
          </w:tcPr>
          <w:p w:rsidR="00A54EF6" w:rsidRPr="002862CA" w:rsidRDefault="00A54EF6" w:rsidP="0021461B">
            <w:pPr>
              <w:shd w:val="clear" w:color="auto" w:fill="5967AF" w:themeFill="text2" w:themeFillTint="99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862CA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MOYENS TECHNIQUES ET HUMAINS </w:t>
            </w:r>
            <w:r w:rsidR="0021461B" w:rsidRPr="002862CA">
              <w:rPr>
                <w:rFonts w:asciiTheme="minorHAnsi" w:hAnsiTheme="minorHAnsi"/>
                <w:b/>
                <w:color w:val="FFFFFF" w:themeColor="background1"/>
                <w:sz w:val="22"/>
              </w:rPr>
              <w:t>DEDIES A L’ACTION</w:t>
            </w:r>
          </w:p>
          <w:p w:rsidR="0021461B" w:rsidRPr="002862CA" w:rsidRDefault="0021461B" w:rsidP="0021461B">
            <w:pPr>
              <w:shd w:val="clear" w:color="auto" w:fill="5967AF" w:themeFill="text2" w:themeFillTint="99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54EF6" w:rsidRPr="002862CA" w:rsidTr="002862CA">
        <w:tc>
          <w:tcPr>
            <w:tcW w:w="3969" w:type="dxa"/>
            <w:shd w:val="clear" w:color="auto" w:fill="FFFFFF" w:themeFill="background1"/>
          </w:tcPr>
          <w:p w:rsidR="00A54EF6" w:rsidRPr="002862CA" w:rsidRDefault="00A54EF6" w:rsidP="00B143BD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 xml:space="preserve">Nombre de personnel  mobilisé </w:t>
            </w:r>
            <w:r w:rsidR="003B53CB" w:rsidRPr="002862CA">
              <w:rPr>
                <w:rFonts w:asciiTheme="minorHAnsi" w:hAnsiTheme="minorHAnsi"/>
                <w:b/>
                <w:sz w:val="22"/>
              </w:rPr>
              <w:t>et profil</w:t>
            </w:r>
            <w:r w:rsidR="0021461B" w:rsidRPr="002862CA">
              <w:rPr>
                <w:rFonts w:asciiTheme="minorHAnsi" w:hAnsiTheme="minorHAnsi"/>
                <w:b/>
                <w:sz w:val="22"/>
              </w:rPr>
              <w:t xml:space="preserve"> (salariés, bénévoles, …)</w:t>
            </w:r>
          </w:p>
        </w:tc>
        <w:tc>
          <w:tcPr>
            <w:tcW w:w="5500" w:type="dxa"/>
            <w:shd w:val="clear" w:color="auto" w:fill="FFFFFF" w:themeFill="background1"/>
          </w:tcPr>
          <w:p w:rsidR="00463F96" w:rsidRPr="002862CA" w:rsidRDefault="00463F96" w:rsidP="00975207">
            <w:pPr>
              <w:pStyle w:val="Paragraphedeliste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A54EF6" w:rsidRPr="002862CA" w:rsidTr="002862CA">
        <w:tc>
          <w:tcPr>
            <w:tcW w:w="3969" w:type="dxa"/>
            <w:shd w:val="clear" w:color="auto" w:fill="FFFFFF" w:themeFill="background1"/>
          </w:tcPr>
          <w:p w:rsidR="00A54EF6" w:rsidRDefault="00A54EF6" w:rsidP="00975207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 xml:space="preserve">Logistique </w:t>
            </w:r>
          </w:p>
          <w:p w:rsidR="00052EA1" w:rsidRPr="002862CA" w:rsidRDefault="00052EA1" w:rsidP="00975207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:rsidR="00463F96" w:rsidRPr="002862CA" w:rsidRDefault="00463F96" w:rsidP="00840038">
            <w:pPr>
              <w:pStyle w:val="Paragraphedeliste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A54EF6" w:rsidRPr="002862CA" w:rsidTr="002862CA">
        <w:tc>
          <w:tcPr>
            <w:tcW w:w="3969" w:type="dxa"/>
            <w:shd w:val="clear" w:color="auto" w:fill="FFFFFF" w:themeFill="background1"/>
          </w:tcPr>
          <w:p w:rsidR="00A54EF6" w:rsidRDefault="00A54EF6" w:rsidP="00975207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>Autre</w:t>
            </w:r>
            <w:r w:rsidR="00052EA1">
              <w:rPr>
                <w:rFonts w:asciiTheme="minorHAnsi" w:hAnsiTheme="minorHAnsi"/>
                <w:b/>
                <w:sz w:val="22"/>
              </w:rPr>
              <w:t>s</w:t>
            </w:r>
            <w:r w:rsidRPr="002862CA">
              <w:rPr>
                <w:rFonts w:asciiTheme="minorHAnsi" w:hAnsiTheme="minorHAnsi"/>
                <w:b/>
                <w:sz w:val="22"/>
              </w:rPr>
              <w:t xml:space="preserve"> moyen</w:t>
            </w:r>
            <w:r w:rsidR="00052EA1">
              <w:rPr>
                <w:rFonts w:asciiTheme="minorHAnsi" w:hAnsiTheme="minorHAnsi"/>
                <w:b/>
                <w:sz w:val="22"/>
              </w:rPr>
              <w:t>s</w:t>
            </w:r>
            <w:r w:rsidRPr="002862CA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052EA1" w:rsidRPr="002862CA" w:rsidRDefault="00052EA1" w:rsidP="00975207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:rsidR="00463F96" w:rsidRPr="002862CA" w:rsidRDefault="00463F96" w:rsidP="00975207">
            <w:pPr>
              <w:pStyle w:val="Paragraphedeliste"/>
              <w:ind w:left="0" w:firstLine="0"/>
              <w:rPr>
                <w:rFonts w:asciiTheme="minorHAnsi" w:hAnsiTheme="minorHAnsi"/>
                <w:sz w:val="22"/>
              </w:rPr>
            </w:pPr>
          </w:p>
        </w:tc>
      </w:tr>
      <w:tr w:rsidR="0021461B" w:rsidRPr="002862CA" w:rsidTr="002862CA">
        <w:tc>
          <w:tcPr>
            <w:tcW w:w="9469" w:type="dxa"/>
            <w:gridSpan w:val="2"/>
            <w:shd w:val="clear" w:color="auto" w:fill="5967AF" w:themeFill="text2" w:themeFillTint="99"/>
          </w:tcPr>
          <w:p w:rsidR="0021461B" w:rsidRPr="002862CA" w:rsidRDefault="0021461B" w:rsidP="0021461B">
            <w:pPr>
              <w:pStyle w:val="Paragraphedeliste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862CA">
              <w:rPr>
                <w:rFonts w:asciiTheme="minorHAnsi" w:hAnsiTheme="minorHAnsi"/>
                <w:b/>
                <w:color w:val="FFFFFF" w:themeColor="background1"/>
                <w:sz w:val="22"/>
              </w:rPr>
              <w:t>MOYENS FINANCIERS</w:t>
            </w:r>
            <w:r w:rsidR="007B2DB1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- DEPENSES</w:t>
            </w:r>
          </w:p>
          <w:p w:rsidR="0021461B" w:rsidRPr="002862CA" w:rsidRDefault="0021461B" w:rsidP="0021461B">
            <w:pPr>
              <w:pStyle w:val="Paragraphedeliste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</w:tr>
      <w:tr w:rsidR="0021461B" w:rsidRPr="002862CA" w:rsidTr="002862CA">
        <w:tc>
          <w:tcPr>
            <w:tcW w:w="3969" w:type="dxa"/>
            <w:shd w:val="clear" w:color="auto" w:fill="FFFFFF" w:themeFill="background1"/>
          </w:tcPr>
          <w:p w:rsidR="0021461B" w:rsidRPr="002862CA" w:rsidRDefault="0021461B" w:rsidP="0021461B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>Détails des dépenses en €</w:t>
            </w:r>
          </w:p>
        </w:tc>
        <w:tc>
          <w:tcPr>
            <w:tcW w:w="5500" w:type="dxa"/>
            <w:shd w:val="clear" w:color="auto" w:fill="FFFFFF" w:themeFill="background1"/>
          </w:tcPr>
          <w:p w:rsidR="0021461B" w:rsidRPr="002862CA" w:rsidRDefault="0021461B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</w:p>
          <w:p w:rsidR="0021461B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Pr="002862CA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052EA1" w:rsidRDefault="00052EA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052EA1" w:rsidRDefault="00052EA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052EA1" w:rsidRDefault="00052EA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21461B" w:rsidRPr="002862CA" w:rsidRDefault="007B2DB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>Coût total de l’action</w:t>
            </w:r>
            <w:r>
              <w:rPr>
                <w:rFonts w:asciiTheme="minorHAnsi" w:hAnsiTheme="minorHAnsi"/>
                <w:b/>
                <w:sz w:val="22"/>
              </w:rPr>
              <w:t> :                            - €</w:t>
            </w:r>
          </w:p>
          <w:p w:rsidR="00052EA1" w:rsidRPr="002862CA" w:rsidRDefault="00052EA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7B2DB1" w:rsidRPr="002862CA" w:rsidTr="000C4538">
        <w:tc>
          <w:tcPr>
            <w:tcW w:w="9469" w:type="dxa"/>
            <w:gridSpan w:val="2"/>
            <w:shd w:val="clear" w:color="auto" w:fill="5967AF" w:themeFill="text2" w:themeFillTint="99"/>
          </w:tcPr>
          <w:p w:rsidR="007B2DB1" w:rsidRPr="002862CA" w:rsidRDefault="007B2DB1" w:rsidP="000C4538">
            <w:pPr>
              <w:pStyle w:val="Paragraphedeliste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2862CA">
              <w:rPr>
                <w:rFonts w:asciiTheme="minorHAnsi" w:hAnsiTheme="minorHAnsi"/>
                <w:b/>
                <w:color w:val="FFFFFF" w:themeColor="background1"/>
                <w:sz w:val="22"/>
              </w:rPr>
              <w:lastRenderedPageBreak/>
              <w:t>MOYENS FINANCIERS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- RECETTES</w:t>
            </w:r>
          </w:p>
          <w:p w:rsidR="007B2DB1" w:rsidRPr="002862CA" w:rsidRDefault="007B2DB1" w:rsidP="000C4538">
            <w:pPr>
              <w:pStyle w:val="Paragraphedeliste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</w:tr>
      <w:tr w:rsidR="0021461B" w:rsidRPr="002862CA" w:rsidTr="002862CA">
        <w:tc>
          <w:tcPr>
            <w:tcW w:w="3969" w:type="dxa"/>
            <w:shd w:val="clear" w:color="auto" w:fill="FFFFFF" w:themeFill="background1"/>
          </w:tcPr>
          <w:p w:rsidR="007B2DB1" w:rsidRDefault="0021461B" w:rsidP="0021461B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>Détails des recettes en €</w:t>
            </w:r>
            <w:r w:rsidR="007B2DB1" w:rsidRPr="002862CA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7B2DB1" w:rsidRDefault="007B2DB1" w:rsidP="0021461B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</w:p>
          <w:p w:rsidR="0021461B" w:rsidRPr="002862CA" w:rsidRDefault="007B2DB1" w:rsidP="007B2DB1">
            <w:pPr>
              <w:pStyle w:val="Paragraphedeliste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Préciser les autres financeurs, les moyens de financements, les demandes en cours en € </w:t>
            </w:r>
          </w:p>
        </w:tc>
        <w:tc>
          <w:tcPr>
            <w:tcW w:w="5500" w:type="dxa"/>
            <w:shd w:val="clear" w:color="auto" w:fill="FFFFFF" w:themeFill="background1"/>
          </w:tcPr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7B2DB1" w:rsidRPr="002862CA" w:rsidRDefault="007B2DB1" w:rsidP="007B2DB1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€</w:t>
            </w:r>
          </w:p>
          <w:p w:rsidR="0021461B" w:rsidRPr="002862CA" w:rsidRDefault="007B2DB1" w:rsidP="007B2DB1">
            <w:pPr>
              <w:pStyle w:val="Paragraphedeliste"/>
              <w:ind w:left="0" w:firstLine="0"/>
              <w:jc w:val="right"/>
              <w:rPr>
                <w:rFonts w:asciiTheme="minorHAnsi" w:hAnsiTheme="minorHAnsi"/>
                <w:b/>
                <w:sz w:val="22"/>
              </w:rPr>
            </w:pPr>
            <w:r w:rsidRPr="002862CA">
              <w:rPr>
                <w:rFonts w:asciiTheme="minorHAnsi" w:hAnsiTheme="minorHAnsi"/>
                <w:b/>
                <w:sz w:val="22"/>
              </w:rPr>
              <w:t xml:space="preserve">Coût total </w:t>
            </w:r>
            <w:r>
              <w:rPr>
                <w:rFonts w:asciiTheme="minorHAnsi" w:hAnsiTheme="minorHAnsi"/>
                <w:b/>
                <w:sz w:val="22"/>
              </w:rPr>
              <w:t>des recettes :                         - €</w:t>
            </w:r>
          </w:p>
        </w:tc>
      </w:tr>
    </w:tbl>
    <w:p w:rsidR="00A54EF6" w:rsidRDefault="00A54EF6" w:rsidP="00A54EF6">
      <w:pPr>
        <w:ind w:left="0" w:firstLine="0"/>
        <w:rPr>
          <w:rFonts w:asciiTheme="minorHAnsi" w:hAnsiTheme="minorHAnsi"/>
          <w:sz w:val="22"/>
        </w:rPr>
      </w:pPr>
    </w:p>
    <w:p w:rsidR="000E5C29" w:rsidRDefault="000E5C29" w:rsidP="00A54EF6">
      <w:pPr>
        <w:ind w:left="0" w:firstLine="0"/>
        <w:rPr>
          <w:rFonts w:asciiTheme="minorHAnsi" w:hAnsiTheme="minorHAnsi"/>
          <w:sz w:val="22"/>
        </w:rPr>
      </w:pPr>
    </w:p>
    <w:p w:rsidR="000E5C29" w:rsidRDefault="000E5C29" w:rsidP="00A54EF6">
      <w:pPr>
        <w:ind w:left="0" w:firstLine="0"/>
        <w:rPr>
          <w:rFonts w:asciiTheme="minorHAnsi" w:hAnsiTheme="minorHAnsi"/>
          <w:sz w:val="22"/>
        </w:rPr>
      </w:pPr>
    </w:p>
    <w:p w:rsidR="002862CA" w:rsidRPr="002862CA" w:rsidRDefault="002862CA" w:rsidP="00A54EF6">
      <w:pPr>
        <w:ind w:left="0" w:firstLine="0"/>
        <w:rPr>
          <w:rFonts w:asciiTheme="minorHAnsi" w:hAnsiTheme="minorHAnsi"/>
          <w:sz w:val="22"/>
        </w:rPr>
      </w:pPr>
    </w:p>
    <w:p w:rsidR="002862CA" w:rsidRPr="002862CA" w:rsidRDefault="002862CA" w:rsidP="00A54EF6">
      <w:pPr>
        <w:ind w:left="0" w:firstLine="0"/>
        <w:rPr>
          <w:rFonts w:asciiTheme="minorHAnsi" w:hAnsiTheme="minorHAnsi"/>
          <w:sz w:val="22"/>
        </w:rPr>
      </w:pPr>
    </w:p>
    <w:p w:rsidR="002862CA" w:rsidRPr="002862CA" w:rsidRDefault="002862CA" w:rsidP="002862CA">
      <w:pPr>
        <w:ind w:left="0" w:firstLine="0"/>
        <w:jc w:val="right"/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sz w:val="22"/>
        </w:rPr>
        <w:t xml:space="preserve">Certifié conforme, le responsable de l’association, </w:t>
      </w:r>
    </w:p>
    <w:p w:rsidR="002862CA" w:rsidRPr="002862CA" w:rsidRDefault="002862CA" w:rsidP="002862CA">
      <w:pPr>
        <w:ind w:left="0" w:firstLine="0"/>
        <w:jc w:val="right"/>
        <w:rPr>
          <w:rFonts w:asciiTheme="minorHAnsi" w:hAnsiTheme="minorHAnsi"/>
          <w:sz w:val="22"/>
        </w:rPr>
      </w:pPr>
    </w:p>
    <w:p w:rsidR="002862CA" w:rsidRPr="002862CA" w:rsidRDefault="002862CA" w:rsidP="002862CA">
      <w:pPr>
        <w:ind w:left="0" w:firstLine="0"/>
        <w:jc w:val="right"/>
        <w:rPr>
          <w:rFonts w:asciiTheme="minorHAnsi" w:hAnsiTheme="minorHAnsi"/>
          <w:sz w:val="22"/>
        </w:rPr>
      </w:pPr>
    </w:p>
    <w:p w:rsidR="002862CA" w:rsidRPr="002862CA" w:rsidRDefault="002862CA" w:rsidP="002862CA">
      <w:pPr>
        <w:ind w:left="0" w:firstLine="0"/>
        <w:jc w:val="right"/>
        <w:rPr>
          <w:rFonts w:asciiTheme="minorHAnsi" w:hAnsiTheme="minorHAnsi"/>
          <w:sz w:val="22"/>
        </w:rPr>
      </w:pPr>
      <w:r w:rsidRPr="002862CA">
        <w:rPr>
          <w:rFonts w:asciiTheme="minorHAnsi" w:hAnsiTheme="minorHAnsi"/>
          <w:sz w:val="22"/>
        </w:rPr>
        <w:t>Signature , le …/…/….. à …………………………….</w:t>
      </w:r>
    </w:p>
    <w:sectPr w:rsidR="002862CA" w:rsidRPr="002862CA" w:rsidSect="003B15C4">
      <w:headerReference w:type="default" r:id="rId8"/>
      <w:footerReference w:type="default" r:id="rId9"/>
      <w:pgSz w:w="11906" w:h="16838" w:code="9"/>
      <w:pgMar w:top="720" w:right="992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4F" w:rsidRDefault="003A704F" w:rsidP="00A54EF6">
      <w:pPr>
        <w:spacing w:after="0" w:line="240" w:lineRule="auto"/>
      </w:pPr>
      <w:r>
        <w:separator/>
      </w:r>
    </w:p>
  </w:endnote>
  <w:endnote w:type="continuationSeparator" w:id="0">
    <w:p w:rsidR="003A704F" w:rsidRDefault="003A704F" w:rsidP="00A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558251"/>
      <w:docPartObj>
        <w:docPartGallery w:val="Page Numbers (Bottom of Page)"/>
        <w:docPartUnique/>
      </w:docPartObj>
    </w:sdtPr>
    <w:sdtEndPr/>
    <w:sdtContent>
      <w:p w:rsidR="003A704F" w:rsidRDefault="003A70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5D">
          <w:rPr>
            <w:noProof/>
          </w:rPr>
          <w:t>3</w:t>
        </w:r>
        <w:r>
          <w:fldChar w:fldCharType="end"/>
        </w:r>
      </w:p>
    </w:sdtContent>
  </w:sdt>
  <w:p w:rsidR="003A704F" w:rsidRPr="007D6E38" w:rsidRDefault="003A704F" w:rsidP="00CF62C3">
    <w:pPr>
      <w:pStyle w:val="Pieddepage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4F" w:rsidRDefault="003A704F" w:rsidP="00A54EF6">
      <w:pPr>
        <w:spacing w:after="0" w:line="240" w:lineRule="auto"/>
      </w:pPr>
      <w:r>
        <w:separator/>
      </w:r>
    </w:p>
  </w:footnote>
  <w:footnote w:type="continuationSeparator" w:id="0">
    <w:p w:rsidR="003A704F" w:rsidRDefault="003A704F" w:rsidP="00A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4F" w:rsidRDefault="003A704F" w:rsidP="004002FE">
    <w:pPr>
      <w:pStyle w:val="En-tte"/>
      <w:tabs>
        <w:tab w:val="left" w:pos="480"/>
        <w:tab w:val="right" w:pos="10195"/>
      </w:tabs>
      <w:jc w:val="right"/>
      <w:rPr>
        <w:rFonts w:ascii="Garamond" w:hAnsi="Garamond"/>
        <w:b/>
        <w:sz w:val="22"/>
      </w:rPr>
    </w:pPr>
    <w:r>
      <w:rPr>
        <w:b/>
        <w:noProof/>
      </w:rPr>
      <w:drawing>
        <wp:inline distT="0" distB="0" distL="0" distR="0" wp14:anchorId="2329C1B8" wp14:editId="13F96545">
          <wp:extent cx="2215166" cy="69530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partement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224" cy="70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  <w:t>Département de l’Ardèche</w:t>
    </w:r>
  </w:p>
  <w:p w:rsidR="003A704F" w:rsidRDefault="003A704F" w:rsidP="004002FE">
    <w:pPr>
      <w:pStyle w:val="En-tte"/>
      <w:tabs>
        <w:tab w:val="left" w:pos="480"/>
        <w:tab w:val="right" w:pos="10195"/>
      </w:tabs>
      <w:jc w:val="right"/>
      <w:rPr>
        <w:rFonts w:ascii="Garamond" w:hAnsi="Garamond"/>
        <w:b/>
        <w:sz w:val="22"/>
      </w:rPr>
    </w:pPr>
    <w:r>
      <w:rPr>
        <w:rFonts w:ascii="Garamond" w:hAnsi="Garamond"/>
        <w:b/>
        <w:sz w:val="22"/>
      </w:rPr>
      <w:t xml:space="preserve">Direction de l’autonomie PAPH </w:t>
    </w:r>
  </w:p>
  <w:p w:rsidR="003A704F" w:rsidRPr="00055901" w:rsidRDefault="00CB5103" w:rsidP="00CB5103">
    <w:pPr>
      <w:pStyle w:val="En-tte"/>
      <w:tabs>
        <w:tab w:val="left" w:pos="492"/>
        <w:tab w:val="right" w:pos="10194"/>
      </w:tabs>
      <w:jc w:val="left"/>
      <w:rPr>
        <w:rFonts w:ascii="Garamond" w:hAnsi="Garamond"/>
        <w:sz w:val="22"/>
      </w:rPr>
    </w:pP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</w:r>
    <w:r w:rsidR="003A704F">
      <w:rPr>
        <w:rFonts w:ascii="Garamond" w:hAnsi="Garamond"/>
        <w:b/>
        <w:sz w:val="22"/>
      </w:rPr>
      <w:t>Service domicile et coordination</w:t>
    </w:r>
  </w:p>
  <w:p w:rsidR="003A704F" w:rsidRPr="00A54EF6" w:rsidRDefault="003A704F">
    <w:pPr>
      <w:pStyle w:val="En-tte"/>
      <w:rPr>
        <w:rFonts w:ascii="Garamond" w:hAnsi="Garamond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B33"/>
    <w:multiLevelType w:val="hybridMultilevel"/>
    <w:tmpl w:val="EC426488"/>
    <w:lvl w:ilvl="0" w:tplc="45C85586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83E11"/>
    <w:multiLevelType w:val="hybridMultilevel"/>
    <w:tmpl w:val="28327C38"/>
    <w:lvl w:ilvl="0" w:tplc="25BC1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A15"/>
    <w:multiLevelType w:val="hybridMultilevel"/>
    <w:tmpl w:val="210C46BC"/>
    <w:lvl w:ilvl="0" w:tplc="13F4F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5"/>
    <w:rsid w:val="000148B8"/>
    <w:rsid w:val="00040939"/>
    <w:rsid w:val="00052EA1"/>
    <w:rsid w:val="00055901"/>
    <w:rsid w:val="00066EA7"/>
    <w:rsid w:val="000A250D"/>
    <w:rsid w:val="000E5C29"/>
    <w:rsid w:val="001019A8"/>
    <w:rsid w:val="001135FC"/>
    <w:rsid w:val="001141D6"/>
    <w:rsid w:val="001314A0"/>
    <w:rsid w:val="001462FC"/>
    <w:rsid w:val="00176CB6"/>
    <w:rsid w:val="001970E8"/>
    <w:rsid w:val="001E2AE8"/>
    <w:rsid w:val="0021461B"/>
    <w:rsid w:val="0023214D"/>
    <w:rsid w:val="002647CD"/>
    <w:rsid w:val="002862CA"/>
    <w:rsid w:val="00333741"/>
    <w:rsid w:val="00385175"/>
    <w:rsid w:val="003A704F"/>
    <w:rsid w:val="003B15C4"/>
    <w:rsid w:val="003B53CB"/>
    <w:rsid w:val="004002FE"/>
    <w:rsid w:val="0041471B"/>
    <w:rsid w:val="00463F96"/>
    <w:rsid w:val="004D53D9"/>
    <w:rsid w:val="00536A58"/>
    <w:rsid w:val="00575020"/>
    <w:rsid w:val="00591C7B"/>
    <w:rsid w:val="005E4008"/>
    <w:rsid w:val="005F52FD"/>
    <w:rsid w:val="00620A54"/>
    <w:rsid w:val="00621AF4"/>
    <w:rsid w:val="00677EF6"/>
    <w:rsid w:val="006A067E"/>
    <w:rsid w:val="006A2F81"/>
    <w:rsid w:val="006E7F4A"/>
    <w:rsid w:val="00755B4F"/>
    <w:rsid w:val="007B2DB1"/>
    <w:rsid w:val="007B3ABB"/>
    <w:rsid w:val="007C294A"/>
    <w:rsid w:val="007D6E38"/>
    <w:rsid w:val="00824FC6"/>
    <w:rsid w:val="00826FD7"/>
    <w:rsid w:val="00827C30"/>
    <w:rsid w:val="00836E33"/>
    <w:rsid w:val="00840038"/>
    <w:rsid w:val="008444CF"/>
    <w:rsid w:val="00855E4F"/>
    <w:rsid w:val="00926C42"/>
    <w:rsid w:val="009463A0"/>
    <w:rsid w:val="0095235D"/>
    <w:rsid w:val="00975207"/>
    <w:rsid w:val="0098724E"/>
    <w:rsid w:val="00992FB9"/>
    <w:rsid w:val="00A032C6"/>
    <w:rsid w:val="00A44696"/>
    <w:rsid w:val="00A54306"/>
    <w:rsid w:val="00A54EF6"/>
    <w:rsid w:val="00A9745D"/>
    <w:rsid w:val="00B143BD"/>
    <w:rsid w:val="00B9016A"/>
    <w:rsid w:val="00BE0D86"/>
    <w:rsid w:val="00BE27E0"/>
    <w:rsid w:val="00CB5103"/>
    <w:rsid w:val="00CD39D3"/>
    <w:rsid w:val="00CF62C3"/>
    <w:rsid w:val="00D12B72"/>
    <w:rsid w:val="00D14012"/>
    <w:rsid w:val="00E304D9"/>
    <w:rsid w:val="00E422E2"/>
    <w:rsid w:val="00E42D06"/>
    <w:rsid w:val="00E52725"/>
    <w:rsid w:val="00EC470C"/>
    <w:rsid w:val="00ED6A7D"/>
    <w:rsid w:val="00F3157A"/>
    <w:rsid w:val="00F36268"/>
    <w:rsid w:val="00F649BA"/>
    <w:rsid w:val="00F97AA0"/>
    <w:rsid w:val="00FA278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6BA2A5-8C94-4B32-8C9A-51441E9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F6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E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4EF6"/>
    <w:pPr>
      <w:spacing w:line="240" w:lineRule="auto"/>
      <w:jc w:val="left"/>
    </w:pPr>
    <w:rPr>
      <w:rFonts w:asciiTheme="minorHAnsi" w:eastAsiaTheme="minorEastAsia" w:hAnsiTheme="minorHAns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4E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4EF6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4EF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F6"/>
    <w:rPr>
      <w:rFonts w:ascii="Calibri" w:eastAsia="Calibri" w:hAnsi="Calibri" w:cs="Calibri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F6"/>
    <w:rPr>
      <w:rFonts w:ascii="Calibri" w:eastAsia="Calibri" w:hAnsi="Calibri" w:cs="Calibri"/>
      <w:color w:val="000000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0038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BD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F78-8913-41A0-8D80-2E623414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EE30985D.dotm</Template>
  <TotalTime>0</TotalTime>
  <Pages>5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Alice</dc:creator>
  <cp:lastModifiedBy>Eliane ANTOULY</cp:lastModifiedBy>
  <cp:revision>2</cp:revision>
  <cp:lastPrinted>2016-12-19T16:11:00Z</cp:lastPrinted>
  <dcterms:created xsi:type="dcterms:W3CDTF">2020-03-25T14:49:00Z</dcterms:created>
  <dcterms:modified xsi:type="dcterms:W3CDTF">2020-03-25T14:49:00Z</dcterms:modified>
</cp:coreProperties>
</file>